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F" w:rsidRPr="00B13BB1" w:rsidRDefault="0090572F" w:rsidP="00C4356F">
      <w:pPr>
        <w:spacing w:after="60"/>
        <w:jc w:val="center"/>
        <w:rPr>
          <w:i/>
          <w:iCs/>
          <w:sz w:val="44"/>
          <w:szCs w:val="44"/>
        </w:rPr>
      </w:pPr>
      <w:r>
        <w:rPr>
          <w:noProof/>
        </w:rPr>
        <w:pict>
          <v:roundrect id="Rounded Rectangle 4" o:spid="_x0000_s1026" style="position:absolute;left:0;text-align:left;margin-left:2.05pt;margin-top:3.45pt;width:540.4pt;height:20.8pt;z-index:-251658240;visibility:visible;v-text-anchor:middle" arcsize="10923f" fillcolor="black" strokeweight="2pt"/>
        </w:pict>
      </w:r>
      <w:r w:rsidRPr="00B13BB1">
        <w:rPr>
          <w:b/>
          <w:bCs/>
          <w:i/>
          <w:iCs/>
          <w:color w:val="FFFFFF"/>
          <w:sz w:val="44"/>
          <w:szCs w:val="44"/>
        </w:rPr>
        <w:t>M</w:t>
      </w:r>
      <w:r w:rsidRPr="00B13BB1">
        <w:rPr>
          <w:b/>
          <w:bCs/>
          <w:i/>
          <w:iCs/>
          <w:color w:val="FFFFFF"/>
          <w:sz w:val="36"/>
          <w:szCs w:val="36"/>
        </w:rPr>
        <w:t xml:space="preserve">EETING </w:t>
      </w:r>
      <w:r>
        <w:rPr>
          <w:b/>
          <w:bCs/>
          <w:i/>
          <w:iCs/>
          <w:color w:val="FFFFFF"/>
          <w:sz w:val="44"/>
          <w:szCs w:val="44"/>
        </w:rPr>
        <w:t>Memorandum</w:t>
      </w:r>
    </w:p>
    <w:p w:rsidR="0090572F" w:rsidRPr="00B70F66" w:rsidRDefault="0090572F" w:rsidP="00B70F66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2"/>
              <w:szCs w:val="32"/>
            </w:rPr>
            <w:t>RUSSIAVILLE</w:t>
          </w:r>
        </w:smartTag>
        <w:r>
          <w:rPr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2"/>
              <w:szCs w:val="32"/>
            </w:rPr>
            <w:t>PARK</w:t>
          </w:r>
        </w:smartTag>
      </w:smartTag>
      <w:r>
        <w:rPr>
          <w:b/>
          <w:bCs/>
          <w:i/>
          <w:iCs/>
          <w:sz w:val="32"/>
          <w:szCs w:val="32"/>
        </w:rPr>
        <w:t xml:space="preserve"> &amp; </w:t>
      </w:r>
      <w:smartTag w:uri="urn:schemas-microsoft-com:office:smarttags" w:element="stockticker">
        <w:r>
          <w:rPr>
            <w:b/>
            <w:bCs/>
            <w:i/>
            <w:iCs/>
            <w:sz w:val="32"/>
            <w:szCs w:val="32"/>
          </w:rPr>
          <w:t>TREE</w:t>
        </w:r>
      </w:smartTag>
      <w:r>
        <w:rPr>
          <w:b/>
          <w:bCs/>
          <w:i/>
          <w:iCs/>
          <w:sz w:val="32"/>
          <w:szCs w:val="32"/>
        </w:rPr>
        <w:t xml:space="preserve"> ADVISORY BOARD</w:t>
      </w:r>
    </w:p>
    <w:p w:rsidR="0090572F" w:rsidRDefault="0090572F" w:rsidP="00600BE1">
      <w:pPr>
        <w:ind w:left="288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6.35pt;margin-top:168.8pt;width:84.8pt;height:64.85pt;z-index:251657216;mso-wrap-style:tight" filled="t">
            <v:imagedata r:id="rId7" o:title=""/>
          </v:shape>
        </w:pict>
      </w:r>
      <w:r w:rsidRPr="00A019C4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 xml:space="preserve"> &amp; TIME:</w:t>
      </w:r>
      <w:r>
        <w:rPr>
          <w:sz w:val="28"/>
          <w:szCs w:val="28"/>
        </w:rPr>
        <w:t xml:space="preserve">  </w:t>
      </w:r>
      <w:smartTag w:uri="urn:schemas-microsoft-com:office:smarttags" w:element="date">
        <w:smartTagPr>
          <w:attr w:name="Month" w:val="3"/>
          <w:attr w:name="Day" w:val="2"/>
          <w:attr w:name="Year" w:val="2015"/>
        </w:smartTagPr>
        <w:r>
          <w:t>Mar 2nd</w:t>
        </w:r>
        <w:r w:rsidRPr="00C4356F">
          <w:t>, 201</w:t>
        </w:r>
        <w:r>
          <w:t>5</w:t>
        </w:r>
      </w:smartTag>
    </w:p>
    <w:p w:rsidR="0090572F" w:rsidRDefault="0090572F" w:rsidP="00600BE1">
      <w:pPr>
        <w:ind w:left="288"/>
        <w:rPr>
          <w:sz w:val="28"/>
          <w:szCs w:val="28"/>
        </w:rPr>
      </w:pPr>
      <w:r w:rsidRPr="00A019C4">
        <w:rPr>
          <w:b/>
          <w:bCs/>
          <w:sz w:val="24"/>
          <w:szCs w:val="24"/>
        </w:rPr>
        <w:t>LOCATION:</w:t>
      </w:r>
      <w:r>
        <w:rPr>
          <w:sz w:val="28"/>
          <w:szCs w:val="28"/>
        </w:rPr>
        <w:t xml:space="preserve">    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Russiaville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Town Hall</w:t>
          </w:r>
        </w:smartTag>
      </w:smartTag>
    </w:p>
    <w:p w:rsidR="0090572F" w:rsidRPr="00C4356F" w:rsidRDefault="0090572F" w:rsidP="00600BE1">
      <w:pPr>
        <w:ind w:left="288"/>
      </w:pPr>
      <w:r w:rsidRPr="00A019C4">
        <w:rPr>
          <w:b/>
          <w:bCs/>
          <w:sz w:val="24"/>
          <w:szCs w:val="24"/>
        </w:rPr>
        <w:t xml:space="preserve">ATTENDEES:  </w:t>
      </w:r>
      <w:r>
        <w:rPr>
          <w:b/>
          <w:bCs/>
          <w:sz w:val="24"/>
          <w:szCs w:val="24"/>
        </w:rPr>
        <w:t xml:space="preserve">  </w:t>
      </w:r>
    </w:p>
    <w:p w:rsidR="0090572F" w:rsidRPr="00C4356F" w:rsidRDefault="0090572F" w:rsidP="00B70F66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</w:rPr>
      </w:pPr>
      <w:r>
        <w:t>Josh Welch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Reba Casler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Rick Homkes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Laura Redding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Sabrina Vary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Jill Newby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Erica Parvin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Ashley Wyrick</w:t>
      </w:r>
    </w:p>
    <w:p w:rsidR="0090572F" w:rsidRDefault="0090572F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Matt Johnson</w:t>
      </w:r>
    </w:p>
    <w:p w:rsidR="0090572F" w:rsidRDefault="0090572F" w:rsidP="00B70F66">
      <w:pPr>
        <w:pStyle w:val="ListParagraph"/>
        <w:spacing w:after="120" w:line="240" w:lineRule="auto"/>
      </w:pPr>
    </w:p>
    <w:p w:rsidR="0090572F" w:rsidRPr="00A019C4" w:rsidRDefault="0090572F" w:rsidP="00B70F66">
      <w:pPr>
        <w:spacing w:after="60"/>
        <w:ind w:left="288"/>
        <w:rPr>
          <w:b/>
          <w:bCs/>
          <w:sz w:val="20"/>
          <w:szCs w:val="20"/>
        </w:rPr>
      </w:pPr>
      <w:smartTag w:uri="urn:schemas-microsoft-com:office:smarttags" w:element="stockticker">
        <w:r w:rsidRPr="00A019C4">
          <w:rPr>
            <w:b/>
            <w:bCs/>
            <w:sz w:val="24"/>
            <w:szCs w:val="24"/>
          </w:rPr>
          <w:t>NEXT</w:t>
        </w:r>
      </w:smartTag>
      <w:r w:rsidRPr="00A019C4">
        <w:rPr>
          <w:b/>
          <w:bCs/>
          <w:sz w:val="24"/>
          <w:szCs w:val="24"/>
        </w:rPr>
        <w:t xml:space="preserve"> MEETING:</w:t>
      </w:r>
      <w:r w:rsidRPr="00A019C4">
        <w:rPr>
          <w:b/>
          <w:bCs/>
          <w:sz w:val="20"/>
          <w:szCs w:val="20"/>
        </w:rPr>
        <w:t xml:space="preserve">  </w:t>
      </w:r>
      <w:smartTag w:uri="urn:schemas-microsoft-com:office:smarttags" w:element="date">
        <w:smartTagPr>
          <w:attr w:name="Month" w:val="4"/>
          <w:attr w:name="Day" w:val="6"/>
          <w:attr w:name="Year" w:val="2015"/>
        </w:smartTagPr>
        <w:r>
          <w:rPr>
            <w:b/>
            <w:bCs/>
            <w:sz w:val="20"/>
            <w:szCs w:val="20"/>
          </w:rPr>
          <w:t>April 6</w:t>
        </w:r>
        <w:r w:rsidRPr="000370DD">
          <w:rPr>
            <w:b/>
            <w:bCs/>
            <w:sz w:val="20"/>
            <w:szCs w:val="20"/>
            <w:vertAlign w:val="superscript"/>
          </w:rPr>
          <w:t>th</w:t>
        </w:r>
        <w:r w:rsidRPr="00C4356F">
          <w:t>, 201</w:t>
        </w:r>
        <w:r>
          <w:t>5</w:t>
        </w:r>
      </w:smartTag>
    </w:p>
    <w:p w:rsidR="0090572F" w:rsidRDefault="0090572F" w:rsidP="00B70F66">
      <w:pPr>
        <w:pStyle w:val="ListParagraph"/>
        <w:spacing w:after="60"/>
      </w:pPr>
    </w:p>
    <w:p w:rsidR="0090572F" w:rsidRDefault="0090572F" w:rsidP="00B70F66">
      <w:pPr>
        <w:spacing w:after="60" w:line="240" w:lineRule="auto"/>
        <w:ind w:firstLine="28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MEETING INFORMATION:  </w:t>
      </w:r>
    </w:p>
    <w:p w:rsidR="0090572F" w:rsidRDefault="0090572F" w:rsidP="00B70F66">
      <w:pPr>
        <w:numPr>
          <w:ilvl w:val="1"/>
          <w:numId w:val="3"/>
        </w:numPr>
        <w:spacing w:after="60" w:line="240" w:lineRule="auto"/>
      </w:pPr>
      <w:r>
        <w:t>Discussed potential bus stop structure – subject continued.</w:t>
      </w:r>
    </w:p>
    <w:p w:rsidR="0090572F" w:rsidRDefault="0090572F" w:rsidP="00B70F66">
      <w:pPr>
        <w:numPr>
          <w:ilvl w:val="1"/>
          <w:numId w:val="3"/>
        </w:numPr>
        <w:spacing w:after="60" w:line="240" w:lineRule="auto"/>
      </w:pPr>
      <w:r>
        <w:t>Discussed the rocks for Community Day.</w:t>
      </w:r>
    </w:p>
    <w:p w:rsidR="0090572F" w:rsidRDefault="0090572F" w:rsidP="00B70F66">
      <w:pPr>
        <w:numPr>
          <w:ilvl w:val="1"/>
          <w:numId w:val="3"/>
        </w:numPr>
        <w:spacing w:after="60" w:line="240" w:lineRule="auto"/>
      </w:pPr>
      <w:r>
        <w:t>Rick stated that the 2015 Project Plan was approved by Town Council (TC).</w:t>
      </w:r>
    </w:p>
    <w:p w:rsidR="0090572F" w:rsidRDefault="0090572F" w:rsidP="00B70F66">
      <w:pPr>
        <w:numPr>
          <w:ilvl w:val="1"/>
          <w:numId w:val="3"/>
        </w:numPr>
        <w:spacing w:after="60" w:line="240" w:lineRule="auto"/>
      </w:pPr>
      <w:r>
        <w:t>Beth to choose cigarette receptacle.</w:t>
      </w:r>
    </w:p>
    <w:p w:rsidR="0090572F" w:rsidRDefault="0090572F" w:rsidP="00B70F66">
      <w:pPr>
        <w:numPr>
          <w:ilvl w:val="1"/>
          <w:numId w:val="3"/>
        </w:numPr>
        <w:spacing w:after="60" w:line="240" w:lineRule="auto"/>
      </w:pPr>
      <w:r>
        <w:t>April 25 – Community Center(CC) is booked for a shower &amp; is little league opening game.</w:t>
      </w:r>
    </w:p>
    <w:p w:rsidR="0090572F" w:rsidRDefault="0090572F" w:rsidP="000370DD">
      <w:pPr>
        <w:numPr>
          <w:ilvl w:val="2"/>
          <w:numId w:val="3"/>
        </w:numPr>
        <w:spacing w:after="60" w:line="240" w:lineRule="auto"/>
      </w:pPr>
      <w:r>
        <w:t xml:space="preserve">Suggested that an officer be a on-site for this day between </w:t>
      </w:r>
      <w:smartTag w:uri="urn:schemas-microsoft-com:office:smarttags" w:element="time">
        <w:smartTagPr>
          <w:attr w:name="Hour" w:val="9"/>
          <w:attr w:name="Minute" w:val="15"/>
        </w:smartTagPr>
        <w:r>
          <w:t>9:15 to 10:15</w:t>
        </w:r>
      </w:smartTag>
    </w:p>
    <w:p w:rsidR="0090572F" w:rsidRDefault="0090572F" w:rsidP="000370DD">
      <w:pPr>
        <w:numPr>
          <w:ilvl w:val="2"/>
          <w:numId w:val="3"/>
        </w:numPr>
        <w:spacing w:after="60" w:line="240" w:lineRule="auto"/>
      </w:pPr>
      <w:r>
        <w:t>Motion by Rick H, 2</w:t>
      </w:r>
      <w:r w:rsidRPr="000370DD">
        <w:rPr>
          <w:vertAlign w:val="superscript"/>
        </w:rPr>
        <w:t>nd</w:t>
      </w:r>
      <w:r>
        <w:t xml:space="preserve"> by Reba C. approved.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>Junior O’Neal is expected to install sidewalk extension for CC, if approved by TC.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>Rick attended Inter-Urban meeting</w:t>
      </w:r>
    </w:p>
    <w:p w:rsidR="0090572F" w:rsidRDefault="0090572F" w:rsidP="000370DD">
      <w:pPr>
        <w:numPr>
          <w:ilvl w:val="2"/>
          <w:numId w:val="3"/>
        </w:numPr>
        <w:spacing w:after="60" w:line="240" w:lineRule="auto"/>
      </w:pPr>
      <w:r>
        <w:t>Western Conservation Class wants to takeover landscaping for I-U building.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>Josh will ask for approval of tree removal at I-U building.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>Rick &amp; Matt to edit tractor pull agreement.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 xml:space="preserve">Rick makes motion to have TC make a resolution for </w:t>
      </w:r>
      <w:smartTag w:uri="urn:schemas-microsoft-com:office:smarttags" w:element="place">
        <w:smartTag w:uri="urn:schemas-microsoft-com:office:smarttags" w:element="PlaceName">
          <w:r>
            <w:t>Tree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status. Erica 2</w:t>
      </w:r>
      <w:r w:rsidRPr="000370DD">
        <w:rPr>
          <w:vertAlign w:val="superscript"/>
        </w:rPr>
        <w:t>nd</w:t>
      </w:r>
      <w:r>
        <w:t>, approved.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>Josh suggests a Chipolte fundraiser.  Laura to research.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 xml:space="preserve">Rick stated that </w:t>
      </w:r>
      <w:smartTag w:uri="urn:schemas-microsoft-com:office:smarttags" w:element="place">
        <w:smartTag w:uri="urn:schemas-microsoft-com:office:smarttags" w:element="City">
          <w:r>
            <w:t>Kokomo</w:t>
          </w:r>
        </w:smartTag>
      </w:smartTag>
      <w:r>
        <w:t xml:space="preserve"> is doing a tree inventory project and is using our program as pilot.</w:t>
      </w:r>
    </w:p>
    <w:p w:rsidR="0090572F" w:rsidRDefault="0090572F" w:rsidP="000370DD">
      <w:pPr>
        <w:numPr>
          <w:ilvl w:val="1"/>
          <w:numId w:val="3"/>
        </w:numPr>
        <w:spacing w:after="60" w:line="240" w:lineRule="auto"/>
      </w:pPr>
      <w:r>
        <w:t>Board member to email choices for CC circle landscaping to Josh.</w:t>
      </w:r>
    </w:p>
    <w:sectPr w:rsidR="0090572F" w:rsidSect="00AB2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2F" w:rsidRDefault="0090572F" w:rsidP="00C55649">
      <w:pPr>
        <w:spacing w:after="0" w:line="240" w:lineRule="auto"/>
      </w:pPr>
      <w:r>
        <w:separator/>
      </w:r>
    </w:p>
  </w:endnote>
  <w:endnote w:type="continuationSeparator" w:id="0">
    <w:p w:rsidR="0090572F" w:rsidRDefault="0090572F" w:rsidP="00C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2F" w:rsidRDefault="009057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2F" w:rsidRDefault="009057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2F" w:rsidRDefault="00905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2F" w:rsidRDefault="0090572F" w:rsidP="00C55649">
      <w:pPr>
        <w:spacing w:after="0" w:line="240" w:lineRule="auto"/>
      </w:pPr>
      <w:r>
        <w:separator/>
      </w:r>
    </w:p>
  </w:footnote>
  <w:footnote w:type="continuationSeparator" w:id="0">
    <w:p w:rsidR="0090572F" w:rsidRDefault="0090572F" w:rsidP="00C5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2F" w:rsidRDefault="009057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2F" w:rsidRDefault="009057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2F" w:rsidRDefault="00905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6A7"/>
    <w:multiLevelType w:val="hybridMultilevel"/>
    <w:tmpl w:val="DB805B56"/>
    <w:lvl w:ilvl="0" w:tplc="1B4EEC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ABC"/>
    <w:multiLevelType w:val="hybridMultilevel"/>
    <w:tmpl w:val="25C09B9A"/>
    <w:lvl w:ilvl="0" w:tplc="293E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 w:tplc="18026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64E59"/>
    <w:multiLevelType w:val="hybridMultilevel"/>
    <w:tmpl w:val="A072A762"/>
    <w:lvl w:ilvl="0" w:tplc="D0B679E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>
    <w:nsid w:val="3A3007E0"/>
    <w:multiLevelType w:val="hybridMultilevel"/>
    <w:tmpl w:val="86DA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000C"/>
    <w:multiLevelType w:val="hybridMultilevel"/>
    <w:tmpl w:val="DFD44D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72E3479A"/>
    <w:multiLevelType w:val="hybridMultilevel"/>
    <w:tmpl w:val="91BC7A82"/>
    <w:lvl w:ilvl="0" w:tplc="43CAE804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A5"/>
    <w:rsid w:val="000370DD"/>
    <w:rsid w:val="000824EE"/>
    <w:rsid w:val="00083CA5"/>
    <w:rsid w:val="000A0840"/>
    <w:rsid w:val="000A718A"/>
    <w:rsid w:val="000B1A7C"/>
    <w:rsid w:val="000D126B"/>
    <w:rsid w:val="000E3FE3"/>
    <w:rsid w:val="00130CC6"/>
    <w:rsid w:val="001827FE"/>
    <w:rsid w:val="001A5667"/>
    <w:rsid w:val="001D2FB6"/>
    <w:rsid w:val="001D3B21"/>
    <w:rsid w:val="00202002"/>
    <w:rsid w:val="00220057"/>
    <w:rsid w:val="00231BBD"/>
    <w:rsid w:val="0023540A"/>
    <w:rsid w:val="00261951"/>
    <w:rsid w:val="00275EED"/>
    <w:rsid w:val="002A2277"/>
    <w:rsid w:val="002E5496"/>
    <w:rsid w:val="00323E64"/>
    <w:rsid w:val="003262D7"/>
    <w:rsid w:val="00345058"/>
    <w:rsid w:val="00351B79"/>
    <w:rsid w:val="00375DBA"/>
    <w:rsid w:val="00392FD0"/>
    <w:rsid w:val="003B5535"/>
    <w:rsid w:val="003C1100"/>
    <w:rsid w:val="00443AFD"/>
    <w:rsid w:val="004451CE"/>
    <w:rsid w:val="00450C60"/>
    <w:rsid w:val="00466475"/>
    <w:rsid w:val="004C1230"/>
    <w:rsid w:val="004C6600"/>
    <w:rsid w:val="004D6330"/>
    <w:rsid w:val="00536864"/>
    <w:rsid w:val="00556115"/>
    <w:rsid w:val="00570142"/>
    <w:rsid w:val="005B502C"/>
    <w:rsid w:val="005B68DC"/>
    <w:rsid w:val="005C6619"/>
    <w:rsid w:val="005D168D"/>
    <w:rsid w:val="00600BE1"/>
    <w:rsid w:val="006362F9"/>
    <w:rsid w:val="00656E31"/>
    <w:rsid w:val="006835C9"/>
    <w:rsid w:val="006D609A"/>
    <w:rsid w:val="006E0435"/>
    <w:rsid w:val="00710BB3"/>
    <w:rsid w:val="00732D4D"/>
    <w:rsid w:val="00753000"/>
    <w:rsid w:val="007758C0"/>
    <w:rsid w:val="007774F0"/>
    <w:rsid w:val="007D40C0"/>
    <w:rsid w:val="007E3C7F"/>
    <w:rsid w:val="007F05C3"/>
    <w:rsid w:val="008A0C7E"/>
    <w:rsid w:val="008C3F09"/>
    <w:rsid w:val="008D4B55"/>
    <w:rsid w:val="008E11C1"/>
    <w:rsid w:val="0090572F"/>
    <w:rsid w:val="00950F21"/>
    <w:rsid w:val="00963D08"/>
    <w:rsid w:val="00972C15"/>
    <w:rsid w:val="0099195C"/>
    <w:rsid w:val="009D1960"/>
    <w:rsid w:val="009D6314"/>
    <w:rsid w:val="00A019C4"/>
    <w:rsid w:val="00A4101D"/>
    <w:rsid w:val="00A50C1C"/>
    <w:rsid w:val="00A849D5"/>
    <w:rsid w:val="00AB2789"/>
    <w:rsid w:val="00AB318B"/>
    <w:rsid w:val="00B13BB1"/>
    <w:rsid w:val="00B427FE"/>
    <w:rsid w:val="00B70F66"/>
    <w:rsid w:val="00B76032"/>
    <w:rsid w:val="00BE25F0"/>
    <w:rsid w:val="00BF034E"/>
    <w:rsid w:val="00C4356F"/>
    <w:rsid w:val="00C55649"/>
    <w:rsid w:val="00D0544E"/>
    <w:rsid w:val="00D15604"/>
    <w:rsid w:val="00D525A2"/>
    <w:rsid w:val="00D52862"/>
    <w:rsid w:val="00D5547A"/>
    <w:rsid w:val="00D803FF"/>
    <w:rsid w:val="00E23AB9"/>
    <w:rsid w:val="00EA3EB5"/>
    <w:rsid w:val="00EB6704"/>
    <w:rsid w:val="00F1026E"/>
    <w:rsid w:val="00F92F71"/>
    <w:rsid w:val="00FA55E3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0B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0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49"/>
  </w:style>
  <w:style w:type="paragraph" w:styleId="Footer">
    <w:name w:val="footer"/>
    <w:basedOn w:val="Normal"/>
    <w:link w:val="FooterChar"/>
    <w:uiPriority w:val="99"/>
    <w:rsid w:val="00C5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197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FORTUNE MANAGEMENT, INC</dc:title>
  <dc:subject/>
  <dc:creator>Ryan Fitz</dc:creator>
  <cp:keywords/>
  <dc:description/>
  <cp:lastModifiedBy>Matt Johnson</cp:lastModifiedBy>
  <cp:revision>7</cp:revision>
  <cp:lastPrinted>2012-01-03T13:49:00Z</cp:lastPrinted>
  <dcterms:created xsi:type="dcterms:W3CDTF">2012-03-13T16:06:00Z</dcterms:created>
  <dcterms:modified xsi:type="dcterms:W3CDTF">2015-03-18T18:47:00Z</dcterms:modified>
</cp:coreProperties>
</file>